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6428" w:rsidRDefault="00AC663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73E9D" wp14:editId="0AF9DEDC">
                <wp:simplePos x="0" y="0"/>
                <wp:positionH relativeFrom="column">
                  <wp:posOffset>6423025</wp:posOffset>
                </wp:positionH>
                <wp:positionV relativeFrom="paragraph">
                  <wp:posOffset>-87630</wp:posOffset>
                </wp:positionV>
                <wp:extent cx="3144520" cy="141605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D2C1C" w:rsidRPr="00882239" w:rsidRDefault="00882239" w:rsidP="00882239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proofErr w:type="gramStart"/>
                            <w:r w:rsidR="00CD2C1C" w:rsidRPr="00882239">
                              <w:rPr>
                                <w:rFonts w:ascii="Arial" w:hAnsi="Arial" w:cs="Arial"/>
                                <w:sz w:val="20"/>
                              </w:rPr>
                              <w:t>Unit Recor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 No.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_______________________</w:t>
                            </w:r>
                          </w:p>
                          <w:p w:rsidR="00CD2C1C" w:rsidRPr="00882239" w:rsidRDefault="00CD2C1C" w:rsidP="00CD2C1C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82239">
                              <w:rPr>
                                <w:rFonts w:ascii="Arial" w:hAnsi="Arial" w:cs="Arial"/>
                                <w:sz w:val="20"/>
                              </w:rPr>
                              <w:t>Surname _______</w:t>
                            </w:r>
                            <w:r w:rsidR="00882239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</w:t>
                            </w:r>
                          </w:p>
                          <w:p w:rsidR="00CD2C1C" w:rsidRPr="00882239" w:rsidRDefault="00CD2C1C" w:rsidP="00CD2C1C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82239">
                              <w:rPr>
                                <w:rFonts w:ascii="Arial" w:hAnsi="Arial" w:cs="Arial"/>
                                <w:sz w:val="20"/>
                              </w:rPr>
                              <w:t>Given Names ___</w:t>
                            </w:r>
                            <w:r w:rsidR="00882239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</w:t>
                            </w:r>
                          </w:p>
                          <w:p w:rsidR="00CD2C1C" w:rsidRPr="00882239" w:rsidRDefault="00CD2C1C" w:rsidP="00CD2C1C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82239">
                              <w:rPr>
                                <w:rFonts w:ascii="Arial" w:hAnsi="Arial" w:cs="Arial"/>
                                <w:sz w:val="20"/>
                              </w:rPr>
                              <w:t>D.O.B.___________________</w:t>
                            </w:r>
                            <w:r w:rsidR="00882239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882239">
                              <w:rPr>
                                <w:rFonts w:ascii="Arial" w:hAnsi="Arial" w:cs="Arial"/>
                                <w:sz w:val="20"/>
                              </w:rPr>
                              <w:t>Sex _____</w:t>
                            </w:r>
                            <w:r w:rsidR="00882239">
                              <w:rPr>
                                <w:rFonts w:ascii="Arial" w:hAnsi="Arial" w:cs="Arial"/>
                                <w:sz w:val="20"/>
                              </w:rPr>
                              <w:t>___</w:t>
                            </w:r>
                            <w:r w:rsidRPr="00882239">
                              <w:rPr>
                                <w:rFonts w:ascii="Arial" w:hAnsi="Arial" w:cs="Arial"/>
                                <w:sz w:val="20"/>
                              </w:rPr>
                              <w:t>___</w:t>
                            </w:r>
                          </w:p>
                          <w:p w:rsidR="00FF4000" w:rsidRPr="00882239" w:rsidRDefault="00FF4000" w:rsidP="00FF4000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822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ATTACH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05.75pt;margin-top:-6.9pt;width:247.6pt;height:1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" filled="f" stroked="f">
                <v:textbox>
                  <w:txbxContent>
                    <w:p w:rsidR="00CD2C1C" w:rsidRPr="00882239" w:rsidRDefault="00882239" w:rsidP="00882239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proofErr w:type="gramStart"/>
                      <w:r w:rsidR="00CD2C1C" w:rsidRPr="00882239">
                        <w:rPr>
                          <w:rFonts w:ascii="Arial" w:hAnsi="Arial" w:cs="Arial"/>
                          <w:sz w:val="20"/>
                        </w:rPr>
                        <w:t>Unit Recor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d No.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_______________________</w:t>
                      </w:r>
                    </w:p>
                    <w:p w:rsidR="00CD2C1C" w:rsidRPr="00882239" w:rsidRDefault="00CD2C1C" w:rsidP="00CD2C1C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882239">
                        <w:rPr>
                          <w:rFonts w:ascii="Arial" w:hAnsi="Arial" w:cs="Arial"/>
                          <w:sz w:val="20"/>
                        </w:rPr>
                        <w:t>Surname _______</w:t>
                      </w:r>
                      <w:r w:rsidR="00882239">
                        <w:rPr>
                          <w:rFonts w:ascii="Arial" w:hAnsi="Arial" w:cs="Arial"/>
                          <w:sz w:val="20"/>
                        </w:rPr>
                        <w:t>__________________________</w:t>
                      </w:r>
                    </w:p>
                    <w:p w:rsidR="00CD2C1C" w:rsidRPr="00882239" w:rsidRDefault="00CD2C1C" w:rsidP="00CD2C1C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882239">
                        <w:rPr>
                          <w:rFonts w:ascii="Arial" w:hAnsi="Arial" w:cs="Arial"/>
                          <w:sz w:val="20"/>
                        </w:rPr>
                        <w:t>Given Names ___</w:t>
                      </w:r>
                      <w:r w:rsidR="00882239">
                        <w:rPr>
                          <w:rFonts w:ascii="Arial" w:hAnsi="Arial" w:cs="Arial"/>
                          <w:sz w:val="20"/>
                        </w:rPr>
                        <w:t>__________________________</w:t>
                      </w:r>
                    </w:p>
                    <w:p w:rsidR="00CD2C1C" w:rsidRPr="00882239" w:rsidRDefault="00CD2C1C" w:rsidP="00CD2C1C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882239">
                        <w:rPr>
                          <w:rFonts w:ascii="Arial" w:hAnsi="Arial" w:cs="Arial"/>
                          <w:sz w:val="20"/>
                        </w:rPr>
                        <w:t>D.O.B.___________________</w:t>
                      </w:r>
                      <w:r w:rsidR="00882239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882239">
                        <w:rPr>
                          <w:rFonts w:ascii="Arial" w:hAnsi="Arial" w:cs="Arial"/>
                          <w:sz w:val="20"/>
                        </w:rPr>
                        <w:t>Sex _____</w:t>
                      </w:r>
                      <w:r w:rsidR="00882239">
                        <w:rPr>
                          <w:rFonts w:ascii="Arial" w:hAnsi="Arial" w:cs="Arial"/>
                          <w:sz w:val="20"/>
                        </w:rPr>
                        <w:t>___</w:t>
                      </w:r>
                      <w:r w:rsidRPr="00882239">
                        <w:rPr>
                          <w:rFonts w:ascii="Arial" w:hAnsi="Arial" w:cs="Arial"/>
                          <w:sz w:val="20"/>
                        </w:rPr>
                        <w:t>___</w:t>
                      </w:r>
                    </w:p>
                    <w:p w:rsidR="00FF4000" w:rsidRPr="00882239" w:rsidRDefault="00FF4000" w:rsidP="00FF4000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82239">
                        <w:rPr>
                          <w:rFonts w:ascii="Arial" w:hAnsi="Arial" w:cs="Arial"/>
                          <w:b/>
                          <w:sz w:val="20"/>
                        </w:rPr>
                        <w:t>ATTACH LABEL HERE</w:t>
                      </w:r>
                    </w:p>
                  </w:txbxContent>
                </v:textbox>
              </v:shape>
            </w:pict>
          </mc:Fallback>
        </mc:AlternateContent>
      </w:r>
      <w:r w:rsidR="00E63B3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03388" wp14:editId="65A5D7E6">
                <wp:simplePos x="0" y="0"/>
                <wp:positionH relativeFrom="column">
                  <wp:posOffset>-725805</wp:posOffset>
                </wp:positionH>
                <wp:positionV relativeFrom="paragraph">
                  <wp:posOffset>-175296</wp:posOffset>
                </wp:positionV>
                <wp:extent cx="10705465" cy="0"/>
                <wp:effectExtent l="0" t="0" r="1968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054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7.15pt;margin-top:-13.8pt;width:842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" strokeweight="1pt"/>
            </w:pict>
          </mc:Fallback>
        </mc:AlternateContent>
      </w:r>
      <w:r w:rsidR="007C458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58772F" wp14:editId="2AE11DBE">
                <wp:simplePos x="0" y="0"/>
                <wp:positionH relativeFrom="column">
                  <wp:posOffset>-393474</wp:posOffset>
                </wp:positionH>
                <wp:positionV relativeFrom="paragraph">
                  <wp:posOffset>-700723</wp:posOffset>
                </wp:positionV>
                <wp:extent cx="565615" cy="448305"/>
                <wp:effectExtent l="1587" t="0" r="7938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5615" cy="44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582" w:rsidRPr="00092527" w:rsidRDefault="00092527" w:rsidP="007C45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925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</w:t>
                            </w:r>
                          </w:p>
                          <w:p w:rsidR="00092527" w:rsidRPr="00092527" w:rsidRDefault="00092527" w:rsidP="007C45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925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31pt;margin-top:-55.2pt;width:44.55pt;height:35.3pt;rotation:9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" filled="f" stroked="f" strokeweight=".5pt">
                <v:textbox>
                  <w:txbxContent>
                    <w:p w:rsidR="007C4582" w:rsidRPr="00092527" w:rsidRDefault="00092527" w:rsidP="007C458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925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MAR</w:t>
                      </w:r>
                    </w:p>
                    <w:p w:rsidR="00092527" w:rsidRPr="00092527" w:rsidRDefault="00092527" w:rsidP="007C458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925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F6169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EC96F" wp14:editId="18C25EC6">
                <wp:simplePos x="0" y="0"/>
                <wp:positionH relativeFrom="column">
                  <wp:posOffset>9583420</wp:posOffset>
                </wp:positionH>
                <wp:positionV relativeFrom="paragraph">
                  <wp:posOffset>-171450</wp:posOffset>
                </wp:positionV>
                <wp:extent cx="9525" cy="6503035"/>
                <wp:effectExtent l="0" t="0" r="2857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030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54.6pt;margin-top:-13.5pt;width:.75pt;height:512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" strokeweight="1pt"/>
            </w:pict>
          </mc:Fallback>
        </mc:AlternateContent>
      </w:r>
      <w:r w:rsidR="00F6169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A954A" wp14:editId="57FE1D09">
                <wp:simplePos x="0" y="0"/>
                <wp:positionH relativeFrom="column">
                  <wp:posOffset>-361315</wp:posOffset>
                </wp:positionH>
                <wp:positionV relativeFrom="paragraph">
                  <wp:posOffset>-178435</wp:posOffset>
                </wp:positionV>
                <wp:extent cx="0" cy="6510655"/>
                <wp:effectExtent l="0" t="0" r="19050" b="234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06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8.45pt;margin-top:-14.05pt;width:0;height:51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" strokeweight="1pt"/>
            </w:pict>
          </mc:Fallback>
        </mc:AlternateContent>
      </w:r>
      <w:r w:rsidR="00412A8C" w:rsidRPr="002129C3">
        <w:rPr>
          <w:rFonts w:ascii="Arial" w:hAnsi="Arial" w:cs="Arial"/>
          <w:b/>
          <w:noProof/>
          <w:u w:val="single"/>
          <w:lang w:val="en-AU" w:eastAsia="en-AU"/>
        </w:rPr>
        <w:drawing>
          <wp:anchor distT="0" distB="0" distL="114300" distR="114300" simplePos="0" relativeHeight="251681792" behindDoc="1" locked="0" layoutInCell="1" allowOverlap="1" wp14:anchorId="4AACC480" wp14:editId="60FB415C">
            <wp:simplePos x="0" y="0"/>
            <wp:positionH relativeFrom="column">
              <wp:posOffset>347345</wp:posOffset>
            </wp:positionH>
            <wp:positionV relativeFrom="paragraph">
              <wp:posOffset>-5715</wp:posOffset>
            </wp:positionV>
            <wp:extent cx="2018030" cy="393700"/>
            <wp:effectExtent l="0" t="0" r="1270" b="6350"/>
            <wp:wrapSquare wrapText="bothSides"/>
            <wp:docPr id="16" name="Picture 16" descr="C:\Users\emma.Humphries\AppData\Local\Microsoft\Windows\Temporary Internet Files\Content.IE5\J3AYOYM2\WDHS_black_horizontal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ma.Humphries\AppData\Local\Microsoft\Windows\Temporary Internet Files\Content.IE5\J3AYOYM2\WDHS_black_horizontal[1]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C3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E6736" wp14:editId="13BA6E24">
                <wp:simplePos x="0" y="0"/>
                <wp:positionH relativeFrom="column">
                  <wp:posOffset>6366510</wp:posOffset>
                </wp:positionH>
                <wp:positionV relativeFrom="paragraph">
                  <wp:posOffset>-176530</wp:posOffset>
                </wp:positionV>
                <wp:extent cx="0" cy="1547495"/>
                <wp:effectExtent l="0" t="0" r="19050" b="1460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74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01.3pt;margin-top:-13.9pt;width:0;height:1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tlMwIAAHkEAAAOAAAAZHJzL2Uyb0RvYy54bWysVNuO2jAQfa/Uf7D8DkloWCA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" strokeweight="1pt"/>
            </w:pict>
          </mc:Fallback>
        </mc:AlternateContent>
      </w:r>
      <w:r w:rsidR="00FF400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027A7" wp14:editId="569E23EF">
                <wp:simplePos x="0" y="0"/>
                <wp:positionH relativeFrom="column">
                  <wp:posOffset>3041015</wp:posOffset>
                </wp:positionH>
                <wp:positionV relativeFrom="paragraph">
                  <wp:posOffset>-176530</wp:posOffset>
                </wp:positionV>
                <wp:extent cx="0" cy="1547495"/>
                <wp:effectExtent l="0" t="0" r="19050" b="1460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74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9.45pt;margin-top:-13.9pt;width:0;height:1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ITMQIAAHgEAAAOAAAAZHJzL2Uyb0RvYy54bWysVMuO2jAU3VfqP1jeQxIaG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" strokeweight="1pt"/>
            </w:pict>
          </mc:Fallback>
        </mc:AlternateContent>
      </w:r>
    </w:p>
    <w:p w:rsidR="00B42D6A" w:rsidRDefault="00FF4000">
      <w:pPr>
        <w:tabs>
          <w:tab w:val="left" w:pos="4320"/>
          <w:tab w:val="left" w:pos="5760"/>
          <w:tab w:val="left" w:pos="6840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E35B9" wp14:editId="052FE49C">
                <wp:simplePos x="0" y="0"/>
                <wp:positionH relativeFrom="column">
                  <wp:posOffset>-358775</wp:posOffset>
                </wp:positionH>
                <wp:positionV relativeFrom="paragraph">
                  <wp:posOffset>1193165</wp:posOffset>
                </wp:positionV>
                <wp:extent cx="9947275" cy="0"/>
                <wp:effectExtent l="0" t="0" r="15875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28.25pt;margin-top:93.95pt;width:78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B8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"/>
            </w:pict>
          </mc:Fallback>
        </mc:AlternateContent>
      </w:r>
      <w:r w:rsidR="00636428">
        <w:tab/>
      </w:r>
    </w:p>
    <w:p w:rsidR="00B42D6A" w:rsidRPr="00B42D6A" w:rsidRDefault="00B42D6A" w:rsidP="00B42D6A"/>
    <w:p w:rsidR="00B42D6A" w:rsidRPr="00B42D6A" w:rsidRDefault="00882239" w:rsidP="00B42D6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1E574" wp14:editId="5BAC5022">
                <wp:simplePos x="0" y="0"/>
                <wp:positionH relativeFrom="column">
                  <wp:posOffset>-354965</wp:posOffset>
                </wp:positionH>
                <wp:positionV relativeFrom="paragraph">
                  <wp:posOffset>15770</wp:posOffset>
                </wp:positionV>
                <wp:extent cx="3398520" cy="661670"/>
                <wp:effectExtent l="0" t="0" r="0" b="508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FAC" w:rsidRPr="00882239" w:rsidRDefault="00882239" w:rsidP="00412A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2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ADVANCE CARE PLAN</w:t>
                            </w:r>
                          </w:p>
                          <w:p w:rsidR="00882239" w:rsidRPr="00882239" w:rsidRDefault="00882239" w:rsidP="00412A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82239" w:rsidRPr="00882239" w:rsidRDefault="00882239" w:rsidP="00412A8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882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DISCUSSION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7.95pt;margin-top:1.25pt;width:267.6pt;height:5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ai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" filled="f" stroked="f">
                <v:textbox>
                  <w:txbxContent>
                    <w:p w:rsidR="00C44FAC" w:rsidRPr="00882239" w:rsidRDefault="00882239" w:rsidP="00412A8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2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ADVANCE CARE PLAN</w:t>
                      </w:r>
                    </w:p>
                    <w:p w:rsidR="00882239" w:rsidRPr="00882239" w:rsidRDefault="00882239" w:rsidP="00412A8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82239" w:rsidRPr="00882239" w:rsidRDefault="00882239" w:rsidP="00412A8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882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DISCUSSION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B42D6A" w:rsidRPr="00B42D6A" w:rsidRDefault="00B42D6A" w:rsidP="00B42D6A"/>
    <w:p w:rsidR="00B42D6A" w:rsidRPr="00B42D6A" w:rsidRDefault="00B42D6A" w:rsidP="00B42D6A"/>
    <w:p w:rsidR="00B42D6A" w:rsidRDefault="00B42D6A" w:rsidP="00B42D6A"/>
    <w:p w:rsidR="006758F7" w:rsidRDefault="006758F7" w:rsidP="00B42D6A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C8AFCA4" wp14:editId="7B0B2D0A">
                <wp:simplePos x="0" y="0"/>
                <wp:positionH relativeFrom="column">
                  <wp:posOffset>-399310</wp:posOffset>
                </wp:positionH>
                <wp:positionV relativeFrom="paragraph">
                  <wp:posOffset>146685</wp:posOffset>
                </wp:positionV>
                <wp:extent cx="9949180" cy="2743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9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39" w:rsidRDefault="00882239" w:rsidP="0088223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This document and the Advance Care Plan (ACP) are to be kept in the “green sleeve” at the front of the patient’s </w:t>
                            </w:r>
                            <w:r w:rsidRPr="00F5674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current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medical record.</w:t>
                            </w:r>
                          </w:p>
                          <w:p w:rsidR="00882239" w:rsidRDefault="00882239" w:rsidP="00882239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>
                              <w:t> </w:t>
                            </w:r>
                          </w:p>
                          <w:p w:rsidR="00C00321" w:rsidRPr="00C44FAC" w:rsidRDefault="00C00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-31.45pt;margin-top:11.55pt;width:783.4pt;height:21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" filled="f" stroked="f" strokeweight=".5pt">
                <v:textbox>
                  <w:txbxContent>
                    <w:p w:rsidR="00882239" w:rsidRDefault="00882239" w:rsidP="0088223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This document and the Advance Care Plan (ACP) are to be kept in the “green sleeve” at the front of the patient’s </w:t>
                      </w:r>
                      <w:r w:rsidRPr="00F5674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current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medical record.</w:t>
                      </w:r>
                    </w:p>
                    <w:p w:rsidR="00882239" w:rsidRDefault="00882239" w:rsidP="00882239">
                      <w:pPr>
                        <w:widowControl w:val="0"/>
                        <w:rPr>
                          <w:sz w:val="20"/>
                        </w:rPr>
                      </w:pPr>
                      <w:r>
                        <w:t> </w:t>
                      </w:r>
                    </w:p>
                    <w:p w:rsidR="00C00321" w:rsidRPr="00C44FAC" w:rsidRDefault="00C0032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58F7" w:rsidRDefault="006758F7" w:rsidP="00B42D6A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BD66F" wp14:editId="04EE5FA2">
                <wp:simplePos x="0" y="0"/>
                <wp:positionH relativeFrom="column">
                  <wp:posOffset>-389150</wp:posOffset>
                </wp:positionH>
                <wp:positionV relativeFrom="paragraph">
                  <wp:posOffset>143510</wp:posOffset>
                </wp:positionV>
                <wp:extent cx="10001885" cy="485775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885" cy="485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67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438"/>
                              <w:gridCol w:w="3134"/>
                              <w:gridCol w:w="879"/>
                              <w:gridCol w:w="2255"/>
                              <w:gridCol w:w="2524"/>
                              <w:gridCol w:w="610"/>
                              <w:gridCol w:w="3135"/>
                            </w:tblGrid>
                            <w:tr w:rsidR="00882239" w:rsidTr="00074A84">
                              <w:trPr>
                                <w:trHeight w:val="300"/>
                              </w:trPr>
                              <w:tc>
                                <w:tcPr>
                                  <w:tcW w:w="15671" w:type="dxa"/>
                                  <w:gridSpan w:val="8"/>
                                  <w:vAlign w:val="center"/>
                                </w:tcPr>
                                <w:p w:rsidR="00882239" w:rsidRPr="00882239" w:rsidRDefault="00882239" w:rsidP="00882239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Record of patient ACP documents entered into or removed from medical record.</w:t>
                                  </w:r>
                                </w:p>
                              </w:tc>
                            </w:tr>
                            <w:tr w:rsidR="00882239" w:rsidTr="00EC05A6">
                              <w:trPr>
                                <w:trHeight w:val="101"/>
                              </w:trPr>
                              <w:tc>
                                <w:tcPr>
                                  <w:tcW w:w="3134" w:type="dxa"/>
                                  <w:gridSpan w:val="2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vAlign w:val="center"/>
                                </w:tcPr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8223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ACP document 1</w:t>
                                  </w:r>
                                </w:p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gridSpan w:val="2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8223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ACP document 2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gridSpan w:val="2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8223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ACP document 3</w:t>
                                  </w:r>
                                </w:p>
                              </w:tc>
                              <w:tc>
                                <w:tcPr>
                                  <w:tcW w:w="3135" w:type="dxa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8223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ACP document 4</w:t>
                                  </w:r>
                                </w:p>
                              </w:tc>
                            </w:tr>
                            <w:tr w:rsidR="00882239" w:rsidTr="00EC05A6">
                              <w:trPr>
                                <w:trHeight w:val="77"/>
                              </w:trPr>
                              <w:tc>
                                <w:tcPr>
                                  <w:tcW w:w="3134" w:type="dxa"/>
                                  <w:gridSpan w:val="2"/>
                                  <w:vAlign w:val="center"/>
                                </w:tcPr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8223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Date Entered</w:t>
                                  </w:r>
                                </w:p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gridSpan w:val="2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gridSpan w:val="2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5" w:type="dxa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2239" w:rsidTr="00EC05A6">
                              <w:trPr>
                                <w:trHeight w:val="45"/>
                              </w:trPr>
                              <w:tc>
                                <w:tcPr>
                                  <w:tcW w:w="3134" w:type="dxa"/>
                                  <w:gridSpan w:val="2"/>
                                  <w:vAlign w:val="center"/>
                                </w:tcPr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8223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Entered by (sign)</w:t>
                                  </w:r>
                                </w:p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gridSpan w:val="2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gridSpan w:val="2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5" w:type="dxa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2239" w:rsidTr="00EC05A6">
                              <w:trPr>
                                <w:trHeight w:val="129"/>
                              </w:trPr>
                              <w:tc>
                                <w:tcPr>
                                  <w:tcW w:w="3134" w:type="dxa"/>
                                  <w:gridSpan w:val="2"/>
                                  <w:vAlign w:val="center"/>
                                </w:tcPr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8223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Date removed</w:t>
                                  </w:r>
                                </w:p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gridSpan w:val="2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gridSpan w:val="2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5" w:type="dxa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2239" w:rsidTr="00EC05A6">
                              <w:trPr>
                                <w:trHeight w:val="61"/>
                              </w:trPr>
                              <w:tc>
                                <w:tcPr>
                                  <w:tcW w:w="3134" w:type="dxa"/>
                                  <w:gridSpan w:val="2"/>
                                  <w:vAlign w:val="center"/>
                                </w:tcPr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8223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Removed by (sign)</w:t>
                                  </w:r>
                                </w:p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gridSpan w:val="2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gridSpan w:val="2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5" w:type="dxa"/>
                                  <w:vAlign w:val="center"/>
                                </w:tcPr>
                                <w:p w:rsidR="00882239" w:rsidRPr="00882239" w:rsidRDefault="00882239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05A6" w:rsidTr="00075302">
                              <w:trPr>
                                <w:trHeight w:val="61"/>
                              </w:trPr>
                              <w:tc>
                                <w:tcPr>
                                  <w:tcW w:w="15671" w:type="dxa"/>
                                  <w:gridSpan w:val="8"/>
                                  <w:vAlign w:val="center"/>
                                </w:tcPr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C05A6" w:rsidRDefault="00EC05A6" w:rsidP="00EC05A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C05A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Discussions</w:t>
                                  </w:r>
                                </w:p>
                                <w:p w:rsidR="00EC05A6" w:rsidRPr="00EC05A6" w:rsidRDefault="00EC05A6" w:rsidP="00EC05A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EC05A6" w:rsidTr="00EC05A6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C05A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Date</w:t>
                                  </w:r>
                                </w:p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gridSpan w:val="3"/>
                                </w:tcPr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C05A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Summary of discussion and materials given</w:t>
                                  </w:r>
                                </w:p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2"/>
                                </w:tcPr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C05A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Who was involved in the discussion?</w:t>
                                  </w:r>
                                </w:p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gridSpan w:val="2"/>
                                </w:tcPr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C05A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Name of ACP consultant</w:t>
                                  </w:r>
                                </w:p>
                                <w:p w:rsidR="00EC05A6" w:rsidRPr="00EC05A6" w:rsidRDefault="00EC05A6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C05A6" w:rsidTr="00EC05A6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gridSpan w:val="3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05A6" w:rsidTr="00EC05A6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gridSpan w:val="3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05A6" w:rsidTr="00EC05A6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gridSpan w:val="3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05A6" w:rsidTr="00EC05A6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gridSpan w:val="3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05A6" w:rsidTr="00EC05A6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gridSpan w:val="3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05A6" w:rsidTr="00EC05A6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gridSpan w:val="3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05A6" w:rsidTr="00EC05A6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gridSpan w:val="3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05A6" w:rsidTr="00EC05A6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gridSpan w:val="3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05A6" w:rsidTr="00EC05A6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gridSpan w:val="3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05A6" w:rsidTr="00EC05A6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gridSpan w:val="3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05A6" w:rsidTr="00EC05A6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gridSpan w:val="3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gridSpan w:val="2"/>
                                  <w:vAlign w:val="center"/>
                                </w:tcPr>
                                <w:p w:rsidR="00EC05A6" w:rsidRDefault="00EC05A6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58F7" w:rsidRDefault="006758F7" w:rsidP="00206E91"/>
                          <w:p w:rsidR="006758F7" w:rsidRDefault="006758F7" w:rsidP="00206E91"/>
                          <w:p w:rsidR="006758F7" w:rsidRDefault="006758F7" w:rsidP="00206E91"/>
                          <w:p w:rsidR="006758F7" w:rsidRDefault="006758F7" w:rsidP="00206E91"/>
                          <w:p w:rsidR="006758F7" w:rsidRDefault="006758F7" w:rsidP="00206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30.65pt;margin-top:11.3pt;width:787.55pt;height:3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" filled="f" stroked="f" strokeweight=".5pt">
                <v:path arrowok="t"/>
                <v:textbox>
                  <w:txbxContent>
                    <w:tbl>
                      <w:tblPr>
                        <w:tblStyle w:val="TableGrid"/>
                        <w:tblW w:w="1567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438"/>
                        <w:gridCol w:w="3134"/>
                        <w:gridCol w:w="879"/>
                        <w:gridCol w:w="2255"/>
                        <w:gridCol w:w="2524"/>
                        <w:gridCol w:w="610"/>
                        <w:gridCol w:w="3135"/>
                      </w:tblGrid>
                      <w:tr w:rsidR="00882239" w:rsidTr="00074A84">
                        <w:trPr>
                          <w:trHeight w:val="300"/>
                        </w:trPr>
                        <w:tc>
                          <w:tcPr>
                            <w:tcW w:w="15671" w:type="dxa"/>
                            <w:gridSpan w:val="8"/>
                            <w:vAlign w:val="center"/>
                          </w:tcPr>
                          <w:p w:rsidR="00882239" w:rsidRPr="00882239" w:rsidRDefault="00882239" w:rsidP="0088223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 of patient ACP documents entered into or removed from medical record.</w:t>
                            </w:r>
                          </w:p>
                        </w:tc>
                      </w:tr>
                      <w:tr w:rsidR="00882239" w:rsidTr="00EC05A6">
                        <w:trPr>
                          <w:trHeight w:val="101"/>
                        </w:trPr>
                        <w:tc>
                          <w:tcPr>
                            <w:tcW w:w="3134" w:type="dxa"/>
                            <w:gridSpan w:val="2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  <w:vAlign w:val="center"/>
                          </w:tcPr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82239">
                              <w:rPr>
                                <w:rFonts w:ascii="Arial" w:hAnsi="Arial" w:cs="Arial"/>
                                <w:sz w:val="20"/>
                              </w:rPr>
                              <w:t>ACP document 1</w:t>
                            </w:r>
                          </w:p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  <w:gridSpan w:val="2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82239">
                              <w:rPr>
                                <w:rFonts w:ascii="Arial" w:hAnsi="Arial" w:cs="Arial"/>
                                <w:sz w:val="20"/>
                              </w:rPr>
                              <w:t>ACP document 2</w:t>
                            </w:r>
                          </w:p>
                        </w:tc>
                        <w:tc>
                          <w:tcPr>
                            <w:tcW w:w="3134" w:type="dxa"/>
                            <w:gridSpan w:val="2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82239">
                              <w:rPr>
                                <w:rFonts w:ascii="Arial" w:hAnsi="Arial" w:cs="Arial"/>
                                <w:sz w:val="20"/>
                              </w:rPr>
                              <w:t>ACP document 3</w:t>
                            </w:r>
                          </w:p>
                        </w:tc>
                        <w:tc>
                          <w:tcPr>
                            <w:tcW w:w="3135" w:type="dxa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82239">
                              <w:rPr>
                                <w:rFonts w:ascii="Arial" w:hAnsi="Arial" w:cs="Arial"/>
                                <w:sz w:val="20"/>
                              </w:rPr>
                              <w:t>ACP document 4</w:t>
                            </w:r>
                          </w:p>
                        </w:tc>
                      </w:tr>
                      <w:tr w:rsidR="00882239" w:rsidTr="00EC05A6">
                        <w:trPr>
                          <w:trHeight w:val="77"/>
                        </w:trPr>
                        <w:tc>
                          <w:tcPr>
                            <w:tcW w:w="3134" w:type="dxa"/>
                            <w:gridSpan w:val="2"/>
                            <w:vAlign w:val="center"/>
                          </w:tcPr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82239">
                              <w:rPr>
                                <w:rFonts w:ascii="Arial" w:hAnsi="Arial" w:cs="Arial"/>
                                <w:sz w:val="20"/>
                              </w:rPr>
                              <w:t>Date Entered</w:t>
                            </w:r>
                          </w:p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  <w:gridSpan w:val="2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  <w:gridSpan w:val="2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5" w:type="dxa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82239" w:rsidTr="00EC05A6">
                        <w:trPr>
                          <w:trHeight w:val="45"/>
                        </w:trPr>
                        <w:tc>
                          <w:tcPr>
                            <w:tcW w:w="3134" w:type="dxa"/>
                            <w:gridSpan w:val="2"/>
                            <w:vAlign w:val="center"/>
                          </w:tcPr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82239">
                              <w:rPr>
                                <w:rFonts w:ascii="Arial" w:hAnsi="Arial" w:cs="Arial"/>
                                <w:sz w:val="20"/>
                              </w:rPr>
                              <w:t>Entered by (sign)</w:t>
                            </w:r>
                          </w:p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  <w:gridSpan w:val="2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  <w:gridSpan w:val="2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5" w:type="dxa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82239" w:rsidTr="00EC05A6">
                        <w:trPr>
                          <w:trHeight w:val="129"/>
                        </w:trPr>
                        <w:tc>
                          <w:tcPr>
                            <w:tcW w:w="3134" w:type="dxa"/>
                            <w:gridSpan w:val="2"/>
                            <w:vAlign w:val="center"/>
                          </w:tcPr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82239">
                              <w:rPr>
                                <w:rFonts w:ascii="Arial" w:hAnsi="Arial" w:cs="Arial"/>
                                <w:sz w:val="20"/>
                              </w:rPr>
                              <w:t>Date removed</w:t>
                            </w:r>
                          </w:p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  <w:gridSpan w:val="2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  <w:gridSpan w:val="2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5" w:type="dxa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82239" w:rsidTr="00EC05A6">
                        <w:trPr>
                          <w:trHeight w:val="61"/>
                        </w:trPr>
                        <w:tc>
                          <w:tcPr>
                            <w:tcW w:w="3134" w:type="dxa"/>
                            <w:gridSpan w:val="2"/>
                            <w:vAlign w:val="center"/>
                          </w:tcPr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82239">
                              <w:rPr>
                                <w:rFonts w:ascii="Arial" w:hAnsi="Arial" w:cs="Arial"/>
                                <w:sz w:val="20"/>
                              </w:rPr>
                              <w:t>Removed by (sign)</w:t>
                            </w:r>
                          </w:p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  <w:gridSpan w:val="2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  <w:gridSpan w:val="2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5" w:type="dxa"/>
                            <w:vAlign w:val="center"/>
                          </w:tcPr>
                          <w:p w:rsidR="00882239" w:rsidRPr="00882239" w:rsidRDefault="00882239" w:rsidP="00EC05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EC05A6" w:rsidTr="00075302">
                        <w:trPr>
                          <w:trHeight w:val="61"/>
                        </w:trPr>
                        <w:tc>
                          <w:tcPr>
                            <w:tcW w:w="15671" w:type="dxa"/>
                            <w:gridSpan w:val="8"/>
                            <w:vAlign w:val="center"/>
                          </w:tcPr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05A6" w:rsidRDefault="00EC05A6" w:rsidP="00EC05A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C05A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Discussions</w:t>
                            </w:r>
                          </w:p>
                          <w:p w:rsidR="00EC05A6" w:rsidRPr="00EC05A6" w:rsidRDefault="00EC05A6" w:rsidP="00EC05A6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EC05A6" w:rsidTr="00EC05A6">
                        <w:trPr>
                          <w:trHeight w:val="61"/>
                        </w:trPr>
                        <w:tc>
                          <w:tcPr>
                            <w:tcW w:w="1696" w:type="dxa"/>
                          </w:tcPr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C05A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Date</w:t>
                            </w:r>
                          </w:p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gridSpan w:val="3"/>
                          </w:tcPr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C05A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Summary of discussion and materials given</w:t>
                            </w:r>
                          </w:p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2"/>
                          </w:tcPr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C05A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Who was involved in the discussion?</w:t>
                            </w:r>
                          </w:p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gridSpan w:val="2"/>
                          </w:tcPr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C05A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Name of ACP consultant</w:t>
                            </w:r>
                          </w:p>
                          <w:p w:rsidR="00EC05A6" w:rsidRPr="00EC05A6" w:rsidRDefault="00EC05A6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C05A6" w:rsidTr="00EC05A6">
                        <w:trPr>
                          <w:trHeight w:val="61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gridSpan w:val="3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EC05A6" w:rsidTr="00EC05A6">
                        <w:trPr>
                          <w:trHeight w:val="61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gridSpan w:val="3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EC05A6" w:rsidTr="00EC05A6">
                        <w:trPr>
                          <w:trHeight w:val="61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gridSpan w:val="3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EC05A6" w:rsidTr="00EC05A6">
                        <w:trPr>
                          <w:trHeight w:val="61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gridSpan w:val="3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EC05A6" w:rsidTr="00EC05A6">
                        <w:trPr>
                          <w:trHeight w:val="61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gridSpan w:val="3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EC05A6" w:rsidTr="00EC05A6">
                        <w:trPr>
                          <w:trHeight w:val="61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gridSpan w:val="3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EC05A6" w:rsidTr="00EC05A6">
                        <w:trPr>
                          <w:trHeight w:val="61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gridSpan w:val="3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EC05A6" w:rsidTr="00EC05A6">
                        <w:trPr>
                          <w:trHeight w:val="61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gridSpan w:val="3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EC05A6" w:rsidTr="00EC05A6">
                        <w:trPr>
                          <w:trHeight w:val="61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gridSpan w:val="3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EC05A6" w:rsidTr="00EC05A6">
                        <w:trPr>
                          <w:trHeight w:val="61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gridSpan w:val="3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EC05A6" w:rsidTr="00EC05A6">
                        <w:trPr>
                          <w:trHeight w:val="61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gridSpan w:val="3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gridSpan w:val="2"/>
                            <w:vAlign w:val="center"/>
                          </w:tcPr>
                          <w:p w:rsidR="00EC05A6" w:rsidRDefault="00EC05A6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758F7" w:rsidRDefault="006758F7" w:rsidP="00206E91"/>
                    <w:p w:rsidR="006758F7" w:rsidRDefault="006758F7" w:rsidP="00206E91"/>
                    <w:p w:rsidR="006758F7" w:rsidRDefault="006758F7" w:rsidP="00206E91"/>
                    <w:p w:rsidR="006758F7" w:rsidRDefault="006758F7" w:rsidP="00206E91"/>
                    <w:p w:rsidR="006758F7" w:rsidRDefault="006758F7" w:rsidP="00206E91"/>
                  </w:txbxContent>
                </v:textbox>
              </v:shape>
            </w:pict>
          </mc:Fallback>
        </mc:AlternateContent>
      </w: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6758F7" w:rsidP="00B42D6A">
      <w:pPr>
        <w:jc w:val="center"/>
      </w:pPr>
    </w:p>
    <w:p w:rsidR="006758F7" w:rsidRDefault="007C4582" w:rsidP="00B42D6A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6F1F81" wp14:editId="02185DB3">
                <wp:simplePos x="0" y="0"/>
                <wp:positionH relativeFrom="column">
                  <wp:posOffset>-408940</wp:posOffset>
                </wp:positionH>
                <wp:positionV relativeFrom="paragraph">
                  <wp:posOffset>708061</wp:posOffset>
                </wp:positionV>
                <wp:extent cx="2433626" cy="237273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626" cy="237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582" w:rsidRPr="00C243D4" w:rsidRDefault="007C458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43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ACP – DISCUSSION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1" type="#_x0000_t202" style="position:absolute;left:0;text-align:left;margin-left:-32.2pt;margin-top:55.75pt;width:191.6pt;height:18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EdggIAAGs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" filled="f" stroked="f" strokeweight=".5pt">
                <v:textbox>
                  <w:txbxContent>
                    <w:p w:rsidR="007C4582" w:rsidRPr="00C243D4" w:rsidRDefault="007C458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43D4">
                        <w:rPr>
                          <w:rFonts w:ascii="Arial" w:hAnsi="Arial" w:cs="Arial"/>
                          <w:sz w:val="22"/>
                          <w:szCs w:val="22"/>
                        </w:rPr>
                        <w:t>ACP – DISCUSSION RECORD</w:t>
                      </w:r>
                    </w:p>
                  </w:txbxContent>
                </v:textbox>
              </v:shape>
            </w:pict>
          </mc:Fallback>
        </mc:AlternateContent>
      </w:r>
      <w:r w:rsidR="001C37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F5A97" wp14:editId="5CD34665">
                <wp:simplePos x="0" y="0"/>
                <wp:positionH relativeFrom="column">
                  <wp:posOffset>-743585</wp:posOffset>
                </wp:positionH>
                <wp:positionV relativeFrom="paragraph">
                  <wp:posOffset>723900</wp:posOffset>
                </wp:positionV>
                <wp:extent cx="11073130" cy="0"/>
                <wp:effectExtent l="0" t="0" r="1397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731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8.55pt;margin-top:57pt;width:87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" strokeweight="1pt"/>
            </w:pict>
          </mc:Fallback>
        </mc:AlternateContent>
      </w:r>
    </w:p>
    <w:p w:rsidR="006758F7" w:rsidRDefault="00E63B38" w:rsidP="00B42D6A">
      <w:pPr>
        <w:jc w:val="center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94F354" wp14:editId="6547C4C4">
                <wp:simplePos x="0" y="0"/>
                <wp:positionH relativeFrom="column">
                  <wp:posOffset>-389291</wp:posOffset>
                </wp:positionH>
                <wp:positionV relativeFrom="paragraph">
                  <wp:posOffset>-621030</wp:posOffset>
                </wp:positionV>
                <wp:extent cx="10001885" cy="7054215"/>
                <wp:effectExtent l="0" t="0" r="0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885" cy="705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67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5451"/>
                              <w:gridCol w:w="4779"/>
                              <w:gridCol w:w="3745"/>
                            </w:tblGrid>
                            <w:tr w:rsidR="006758F7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5671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6758F7" w:rsidRPr="00EC05A6" w:rsidRDefault="006758F7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63B38" w:rsidRPr="00E63B38" w:rsidRDefault="00E63B38" w:rsidP="00EC05A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758F7" w:rsidRDefault="006758F7" w:rsidP="00EC05A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C05A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Discussions</w:t>
                                  </w:r>
                                  <w:r w:rsidR="001C37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(cont.)</w:t>
                                  </w:r>
                                </w:p>
                                <w:p w:rsidR="00E63B38" w:rsidRPr="00E63B38" w:rsidRDefault="00E63B38" w:rsidP="00EC05A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758F7" w:rsidRPr="00E63B38" w:rsidRDefault="006758F7" w:rsidP="00EC05A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6758F7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</w:tcPr>
                                <w:p w:rsidR="006758F7" w:rsidRPr="00EC05A6" w:rsidRDefault="006758F7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758F7" w:rsidRPr="00EC05A6" w:rsidRDefault="006758F7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C05A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Date</w:t>
                                  </w:r>
                                </w:p>
                                <w:p w:rsidR="006758F7" w:rsidRPr="00EC05A6" w:rsidRDefault="006758F7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</w:tcPr>
                                <w:p w:rsidR="006758F7" w:rsidRPr="00EC05A6" w:rsidRDefault="006758F7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758F7" w:rsidRPr="00EC05A6" w:rsidRDefault="006758F7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C05A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Summary of discussion and materials given</w:t>
                                  </w:r>
                                </w:p>
                                <w:p w:rsidR="006758F7" w:rsidRPr="00EC05A6" w:rsidRDefault="006758F7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</w:tcPr>
                                <w:p w:rsidR="006758F7" w:rsidRPr="00EC05A6" w:rsidRDefault="006758F7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758F7" w:rsidRPr="00EC05A6" w:rsidRDefault="006758F7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C05A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Who was involved in the discussion?</w:t>
                                  </w:r>
                                </w:p>
                                <w:p w:rsidR="006758F7" w:rsidRPr="00EC05A6" w:rsidRDefault="006758F7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</w:tcPr>
                                <w:p w:rsidR="006758F7" w:rsidRPr="00EC05A6" w:rsidRDefault="006758F7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758F7" w:rsidRPr="00EC05A6" w:rsidRDefault="006758F7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C05A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Name of ACP consultant</w:t>
                                  </w:r>
                                </w:p>
                                <w:p w:rsidR="006758F7" w:rsidRPr="00EC05A6" w:rsidRDefault="006758F7" w:rsidP="00EC05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758F7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58F7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58F7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58F7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58F7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58F7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58F7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58F7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58F7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58F7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58F7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6758F7" w:rsidRDefault="006758F7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720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720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720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720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720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720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720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720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720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720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720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720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720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720" w:rsidTr="001C3720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720" w:rsidTr="00B04ED1">
                              <w:trPr>
                                <w:trHeight w:val="6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C3720" w:rsidRDefault="001C3720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04ED1" w:rsidTr="00D30AAF">
                              <w:trPr>
                                <w:gridBefore w:val="2"/>
                                <w:wBefore w:w="7147" w:type="dxa"/>
                                <w:trHeight w:val="811"/>
                              </w:trPr>
                              <w:tc>
                                <w:tcPr>
                                  <w:tcW w:w="852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B04ED1" w:rsidRDefault="00B04ED1" w:rsidP="00EC05A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58F7" w:rsidRDefault="006758F7" w:rsidP="006758F7"/>
                          <w:p w:rsidR="006758F7" w:rsidRDefault="006758F7" w:rsidP="006758F7"/>
                          <w:p w:rsidR="006758F7" w:rsidRDefault="006758F7" w:rsidP="006758F7"/>
                          <w:p w:rsidR="006758F7" w:rsidRDefault="006758F7" w:rsidP="006758F7"/>
                          <w:p w:rsidR="006758F7" w:rsidRDefault="006758F7" w:rsidP="00675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0.65pt;margin-top:-48.9pt;width:787.55pt;height:55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" filled="f" stroked="f" strokeweight=".5pt">
                <v:path arrowok="t"/>
                <v:textbox>
                  <w:txbxContent>
                    <w:tbl>
                      <w:tblPr>
                        <w:tblStyle w:val="TableGrid"/>
                        <w:tblW w:w="1567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5451"/>
                        <w:gridCol w:w="4779"/>
                        <w:gridCol w:w="3745"/>
                      </w:tblGrid>
                      <w:tr w:rsidR="006758F7" w:rsidTr="001C3720">
                        <w:trPr>
                          <w:trHeight w:val="61"/>
                        </w:trPr>
                        <w:tc>
                          <w:tcPr>
                            <w:tcW w:w="15671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758F7" w:rsidRPr="00EC05A6" w:rsidRDefault="006758F7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63B38" w:rsidRPr="00E63B38" w:rsidRDefault="00E63B38" w:rsidP="00EC05A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758F7" w:rsidRDefault="006758F7" w:rsidP="00EC05A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C05A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Discussions</w:t>
                            </w:r>
                            <w:r w:rsidR="001C372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(cont.)</w:t>
                            </w:r>
                          </w:p>
                          <w:p w:rsidR="00E63B38" w:rsidRPr="00E63B38" w:rsidRDefault="00E63B38" w:rsidP="00EC05A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758F7" w:rsidRPr="00E63B38" w:rsidRDefault="006758F7" w:rsidP="00EC05A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6758F7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</w:tcPr>
                          <w:p w:rsidR="006758F7" w:rsidRPr="00EC05A6" w:rsidRDefault="006758F7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758F7" w:rsidRPr="00EC05A6" w:rsidRDefault="006758F7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C05A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Date</w:t>
                            </w:r>
                          </w:p>
                          <w:p w:rsidR="006758F7" w:rsidRPr="00EC05A6" w:rsidRDefault="006758F7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</w:tcPr>
                          <w:p w:rsidR="006758F7" w:rsidRPr="00EC05A6" w:rsidRDefault="006758F7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758F7" w:rsidRPr="00EC05A6" w:rsidRDefault="006758F7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C05A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Summary of discussion and materials given</w:t>
                            </w:r>
                          </w:p>
                          <w:p w:rsidR="006758F7" w:rsidRPr="00EC05A6" w:rsidRDefault="006758F7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</w:tcPr>
                          <w:p w:rsidR="006758F7" w:rsidRPr="00EC05A6" w:rsidRDefault="006758F7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758F7" w:rsidRPr="00EC05A6" w:rsidRDefault="006758F7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C05A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Who was involved in the discussion?</w:t>
                            </w:r>
                          </w:p>
                          <w:p w:rsidR="006758F7" w:rsidRPr="00EC05A6" w:rsidRDefault="006758F7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</w:tcPr>
                          <w:p w:rsidR="006758F7" w:rsidRPr="00EC05A6" w:rsidRDefault="006758F7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758F7" w:rsidRPr="00EC05A6" w:rsidRDefault="006758F7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C05A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Name of ACP consultant</w:t>
                            </w:r>
                          </w:p>
                          <w:p w:rsidR="006758F7" w:rsidRPr="00EC05A6" w:rsidRDefault="006758F7" w:rsidP="00EC0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758F7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6758F7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6758F7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6758F7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6758F7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6758F7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6758F7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6758F7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6758F7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6758F7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6758F7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758F7" w:rsidRDefault="006758F7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1C3720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1C3720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1C3720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1C3720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1C3720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1C3720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1C3720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1C3720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1C3720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1C3720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1C3720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1C3720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1C3720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1C3720" w:rsidTr="001C3720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1C3720" w:rsidTr="00B04ED1">
                        <w:trPr>
                          <w:trHeight w:val="6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C3720" w:rsidRDefault="001C3720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B04ED1" w:rsidTr="00D30AAF">
                        <w:trPr>
                          <w:gridBefore w:val="2"/>
                          <w:wBefore w:w="7147" w:type="dxa"/>
                          <w:trHeight w:val="811"/>
                        </w:trPr>
                        <w:tc>
                          <w:tcPr>
                            <w:tcW w:w="852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B04ED1" w:rsidRDefault="00B04ED1" w:rsidP="00EC05A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758F7" w:rsidRDefault="006758F7" w:rsidP="006758F7"/>
                    <w:p w:rsidR="006758F7" w:rsidRDefault="006758F7" w:rsidP="006758F7"/>
                    <w:p w:rsidR="006758F7" w:rsidRDefault="006758F7" w:rsidP="006758F7"/>
                    <w:p w:rsidR="006758F7" w:rsidRDefault="006758F7" w:rsidP="006758F7"/>
                    <w:p w:rsidR="006758F7" w:rsidRDefault="006758F7" w:rsidP="006758F7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E3FC27" wp14:editId="5E4D5A7A">
                <wp:simplePos x="0" y="0"/>
                <wp:positionH relativeFrom="column">
                  <wp:posOffset>9582150</wp:posOffset>
                </wp:positionH>
                <wp:positionV relativeFrom="paragraph">
                  <wp:posOffset>-579120</wp:posOffset>
                </wp:positionV>
                <wp:extent cx="0" cy="6522085"/>
                <wp:effectExtent l="0" t="0" r="19050" b="1206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20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54.5pt;margin-top:-45.6pt;width:0;height:51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DB518C" wp14:editId="3AD43FAD">
                <wp:simplePos x="0" y="0"/>
                <wp:positionH relativeFrom="column">
                  <wp:posOffset>-363220</wp:posOffset>
                </wp:positionH>
                <wp:positionV relativeFrom="paragraph">
                  <wp:posOffset>-575945</wp:posOffset>
                </wp:positionV>
                <wp:extent cx="0" cy="6519545"/>
                <wp:effectExtent l="0" t="0" r="19050" b="14605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95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8.6pt;margin-top:-45.35pt;width:0;height:5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" strokeweight="1pt"/>
            </w:pict>
          </mc:Fallback>
        </mc:AlternateContent>
      </w:r>
      <w:r w:rsidR="00D30AA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92E13" wp14:editId="6899521C">
                <wp:simplePos x="0" y="0"/>
                <wp:positionH relativeFrom="column">
                  <wp:posOffset>-734060</wp:posOffset>
                </wp:positionH>
                <wp:positionV relativeFrom="paragraph">
                  <wp:posOffset>-577578</wp:posOffset>
                </wp:positionV>
                <wp:extent cx="10705465" cy="0"/>
                <wp:effectExtent l="0" t="0" r="19685" b="1905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054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57.8pt;margin-top:-45.5pt;width:842.9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" strokeweight="1pt"/>
            </w:pict>
          </mc:Fallback>
        </mc:AlternateContent>
      </w:r>
    </w:p>
    <w:p w:rsidR="006758F7" w:rsidRDefault="006758F7" w:rsidP="00B42D6A">
      <w:pPr>
        <w:jc w:val="center"/>
      </w:pPr>
    </w:p>
    <w:p w:rsidR="00636428" w:rsidRPr="00B42D6A" w:rsidRDefault="00E63B38" w:rsidP="00B42D6A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EA4B5C" wp14:editId="7359FA76">
                <wp:simplePos x="0" y="0"/>
                <wp:positionH relativeFrom="column">
                  <wp:posOffset>-731520</wp:posOffset>
                </wp:positionH>
                <wp:positionV relativeFrom="paragraph">
                  <wp:posOffset>5594985</wp:posOffset>
                </wp:positionV>
                <wp:extent cx="10705465" cy="0"/>
                <wp:effectExtent l="0" t="0" r="19685" b="1905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054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57.6pt;margin-top:440.55pt;width:842.9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" strokeweight="1pt"/>
            </w:pict>
          </mc:Fallback>
        </mc:AlternateContent>
      </w:r>
    </w:p>
    <w:sectPr w:rsidR="00636428" w:rsidRPr="00B42D6A" w:rsidSect="005B345F">
      <w:pgSz w:w="16840" w:h="11907" w:orient="landscape" w:code="9"/>
      <w:pgMar w:top="1418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2F2"/>
    <w:multiLevelType w:val="hybridMultilevel"/>
    <w:tmpl w:val="C8947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01E6B"/>
    <w:multiLevelType w:val="hybridMultilevel"/>
    <w:tmpl w:val="04E4D92C"/>
    <w:lvl w:ilvl="0" w:tplc="344EEE3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7F844AB"/>
    <w:multiLevelType w:val="hybridMultilevel"/>
    <w:tmpl w:val="0BA037C2"/>
    <w:lvl w:ilvl="0" w:tplc="D4DEDA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04"/>
    <w:rsid w:val="00092527"/>
    <w:rsid w:val="001C3720"/>
    <w:rsid w:val="00206E91"/>
    <w:rsid w:val="002636B0"/>
    <w:rsid w:val="002C4F37"/>
    <w:rsid w:val="0031473D"/>
    <w:rsid w:val="00412A8C"/>
    <w:rsid w:val="00423533"/>
    <w:rsid w:val="005069FC"/>
    <w:rsid w:val="00534177"/>
    <w:rsid w:val="005B345F"/>
    <w:rsid w:val="00636428"/>
    <w:rsid w:val="006758F7"/>
    <w:rsid w:val="007C4582"/>
    <w:rsid w:val="00882239"/>
    <w:rsid w:val="00886B8C"/>
    <w:rsid w:val="00894851"/>
    <w:rsid w:val="008B560F"/>
    <w:rsid w:val="0099722D"/>
    <w:rsid w:val="00A01704"/>
    <w:rsid w:val="00AB689E"/>
    <w:rsid w:val="00AC6630"/>
    <w:rsid w:val="00B04ED1"/>
    <w:rsid w:val="00B05656"/>
    <w:rsid w:val="00B42D6A"/>
    <w:rsid w:val="00BB4DA8"/>
    <w:rsid w:val="00BC7CD8"/>
    <w:rsid w:val="00C00321"/>
    <w:rsid w:val="00C243D4"/>
    <w:rsid w:val="00C44FAC"/>
    <w:rsid w:val="00C4692D"/>
    <w:rsid w:val="00C56E03"/>
    <w:rsid w:val="00C9670E"/>
    <w:rsid w:val="00CD2C1C"/>
    <w:rsid w:val="00D30AAF"/>
    <w:rsid w:val="00E32244"/>
    <w:rsid w:val="00E63B38"/>
    <w:rsid w:val="00E828BD"/>
    <w:rsid w:val="00EC05A6"/>
    <w:rsid w:val="00EE60CD"/>
    <w:rsid w:val="00F07EA1"/>
    <w:rsid w:val="00F33E53"/>
    <w:rsid w:val="00F37C38"/>
    <w:rsid w:val="00F56742"/>
    <w:rsid w:val="00F61695"/>
    <w:rsid w:val="00FB0E42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character" w:customStyle="1" w:styleId="EmailStyle17">
    <w:name w:val="EmailStyle17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2C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8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58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character" w:customStyle="1" w:styleId="EmailStyle17">
    <w:name w:val="EmailStyle17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2C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8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58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Humphries\Documents\Landscap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E7E0-D0EA-4A52-A74A-23E8F5AE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Landscape Form.dotx</Template>
  <TotalTime>103</TotalTime>
  <Pages>2</Pages>
  <Words>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L. Humphries</dc:creator>
  <cp:lastModifiedBy>Emma L. Humphries</cp:lastModifiedBy>
  <cp:revision>8</cp:revision>
  <cp:lastPrinted>2015-04-09T08:52:00Z</cp:lastPrinted>
  <dcterms:created xsi:type="dcterms:W3CDTF">2014-11-14T02:45:00Z</dcterms:created>
  <dcterms:modified xsi:type="dcterms:W3CDTF">2015-04-09T09:04:00Z</dcterms:modified>
</cp:coreProperties>
</file>